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FE5E8" w14:textId="77777777" w:rsidR="00D508C4" w:rsidRDefault="00D508C4" w:rsidP="00D14720">
      <w:pPr>
        <w:jc w:val="right"/>
        <w:rPr>
          <w:rFonts w:ascii="Calibri" w:hAnsi="Calibri"/>
          <w:sz w:val="22"/>
          <w:szCs w:val="24"/>
        </w:rPr>
      </w:pPr>
      <w:bookmarkStart w:id="0" w:name="_GoBack"/>
      <w:bookmarkEnd w:id="0"/>
    </w:p>
    <w:p w14:paraId="250DC0A4" w14:textId="77777777" w:rsidR="00D508C4" w:rsidRDefault="00D508C4" w:rsidP="00D14720">
      <w:pPr>
        <w:jc w:val="right"/>
        <w:rPr>
          <w:rFonts w:ascii="Calibri" w:hAnsi="Calibri"/>
          <w:sz w:val="22"/>
          <w:szCs w:val="24"/>
        </w:rPr>
      </w:pPr>
    </w:p>
    <w:p w14:paraId="0124F971" w14:textId="77777777" w:rsidR="00D508C4" w:rsidRDefault="00D508C4" w:rsidP="00D14720">
      <w:pPr>
        <w:jc w:val="right"/>
        <w:rPr>
          <w:rFonts w:ascii="Calibri" w:hAnsi="Calibri"/>
          <w:sz w:val="22"/>
          <w:szCs w:val="24"/>
        </w:rPr>
      </w:pPr>
    </w:p>
    <w:p w14:paraId="50B6EB48" w14:textId="77777777" w:rsidR="00D508C4" w:rsidRDefault="00D508C4" w:rsidP="00D14720">
      <w:pPr>
        <w:jc w:val="right"/>
        <w:rPr>
          <w:rFonts w:ascii="Calibri" w:hAnsi="Calibri"/>
          <w:sz w:val="22"/>
          <w:szCs w:val="24"/>
        </w:rPr>
      </w:pPr>
    </w:p>
    <w:p w14:paraId="67B9C83B" w14:textId="028202ED" w:rsidR="00456CDF" w:rsidRDefault="00D14720" w:rsidP="00D14720">
      <w:pPr>
        <w:jc w:val="righ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AL DIRIGENTE SCOLASTICO</w:t>
      </w:r>
    </w:p>
    <w:p w14:paraId="2BB6918C" w14:textId="02CA4692" w:rsidR="00D14720" w:rsidRDefault="00E4629E" w:rsidP="00D14720">
      <w:pPr>
        <w:jc w:val="righ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IIS PERTINI SANTONI</w:t>
      </w:r>
    </w:p>
    <w:p w14:paraId="250208E3" w14:textId="14FE2EDE" w:rsidR="00E4629E" w:rsidRDefault="00E4629E" w:rsidP="00D14720">
      <w:pPr>
        <w:jc w:val="righ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CROTONE</w:t>
      </w:r>
    </w:p>
    <w:p w14:paraId="7F39FC44" w14:textId="6E8FB928" w:rsidR="00456CDF" w:rsidRDefault="00456CDF" w:rsidP="00636EB3">
      <w:pPr>
        <w:rPr>
          <w:rFonts w:ascii="Calibri" w:hAnsi="Calibri"/>
          <w:sz w:val="22"/>
          <w:szCs w:val="24"/>
        </w:rPr>
      </w:pPr>
    </w:p>
    <w:p w14:paraId="1ABF287F" w14:textId="32815872" w:rsidR="00456CDF" w:rsidRDefault="00456CDF" w:rsidP="00636EB3">
      <w:pPr>
        <w:rPr>
          <w:rFonts w:ascii="Calibri" w:hAnsi="Calibri"/>
          <w:sz w:val="22"/>
          <w:szCs w:val="24"/>
        </w:rPr>
      </w:pPr>
    </w:p>
    <w:p w14:paraId="272ACBC2" w14:textId="2FD789C0" w:rsidR="00456CDF" w:rsidRDefault="00456CDF" w:rsidP="00636EB3">
      <w:pPr>
        <w:rPr>
          <w:rFonts w:ascii="Calibri" w:hAnsi="Calibri"/>
          <w:sz w:val="22"/>
          <w:szCs w:val="24"/>
        </w:rPr>
      </w:pPr>
    </w:p>
    <w:p w14:paraId="7ACC4E08" w14:textId="56C9A501" w:rsidR="00456CDF" w:rsidRPr="00D508C4" w:rsidRDefault="00D508C4" w:rsidP="00636EB3">
      <w:pPr>
        <w:rPr>
          <w:rFonts w:ascii="Calibri" w:hAnsi="Calibri"/>
          <w:b/>
          <w:bCs/>
          <w:sz w:val="22"/>
          <w:szCs w:val="24"/>
        </w:rPr>
      </w:pPr>
      <w:r w:rsidRPr="00D508C4">
        <w:rPr>
          <w:rFonts w:ascii="Calibri" w:hAnsi="Calibri"/>
          <w:b/>
          <w:bCs/>
          <w:sz w:val="22"/>
          <w:szCs w:val="24"/>
        </w:rPr>
        <w:t>OGGETTO: PARTECIPAZIONE AD ASSEMBLEA SINDACALE IN ORARIO DI SERVIZIO</w:t>
      </w:r>
    </w:p>
    <w:p w14:paraId="10CC074F" w14:textId="7E412368" w:rsidR="00D508C4" w:rsidRDefault="00D508C4" w:rsidP="00636EB3">
      <w:pPr>
        <w:rPr>
          <w:rFonts w:ascii="Calibri" w:hAnsi="Calibri"/>
          <w:sz w:val="22"/>
          <w:szCs w:val="24"/>
        </w:rPr>
      </w:pPr>
    </w:p>
    <w:p w14:paraId="23F85873" w14:textId="1FF97497" w:rsidR="00D508C4" w:rsidRPr="00D508C4" w:rsidRDefault="00D508C4" w:rsidP="00D508C4">
      <w:pPr>
        <w:jc w:val="center"/>
        <w:rPr>
          <w:rFonts w:ascii="Calibri" w:hAnsi="Calibri"/>
          <w:b/>
          <w:bCs/>
          <w:sz w:val="22"/>
          <w:szCs w:val="24"/>
          <w:u w:val="single"/>
        </w:rPr>
      </w:pPr>
      <w:r w:rsidRPr="00D508C4">
        <w:rPr>
          <w:rFonts w:ascii="Calibri" w:hAnsi="Calibri"/>
          <w:b/>
          <w:bCs/>
          <w:sz w:val="22"/>
          <w:szCs w:val="24"/>
          <w:u w:val="single"/>
        </w:rPr>
        <w:t>PERSONALE DOCENTE</w:t>
      </w:r>
    </w:p>
    <w:p w14:paraId="3FFA940E" w14:textId="0B0EB6B4" w:rsidR="00D508C4" w:rsidRDefault="00D508C4" w:rsidP="00636EB3">
      <w:pPr>
        <w:rPr>
          <w:rFonts w:ascii="Calibri" w:hAnsi="Calibri"/>
          <w:sz w:val="22"/>
          <w:szCs w:val="24"/>
        </w:rPr>
      </w:pPr>
    </w:p>
    <w:p w14:paraId="4E83D428" w14:textId="643A70AF" w:rsidR="00D508C4" w:rsidRDefault="00D508C4" w:rsidP="00D508C4">
      <w:pPr>
        <w:spacing w:line="360" w:lineRule="aut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Il/La sottoscritto/a……………………………………………………………..in servizio nel corrente anno scolastico presso Codesto Istituto, con contratto a tempo………………………………………………………………</w:t>
      </w:r>
      <w:r w:rsidR="00E4629E">
        <w:rPr>
          <w:rFonts w:ascii="Calibri" w:hAnsi="Calibri"/>
          <w:sz w:val="22"/>
          <w:szCs w:val="24"/>
        </w:rPr>
        <w:t xml:space="preserve">…    in qualità di docente di </w:t>
      </w:r>
      <w:r>
        <w:rPr>
          <w:rFonts w:ascii="Calibri" w:hAnsi="Calibri"/>
          <w:sz w:val="22"/>
          <w:szCs w:val="24"/>
        </w:rPr>
        <w:t>………………………………………, con la presente dichiara di partecipare all’assemblea sindacale, indetta dal Sindacato…………………………………………, che si terrà il giorno……………</w:t>
      </w:r>
      <w:r w:rsidR="00E4629E">
        <w:rPr>
          <w:rFonts w:ascii="Calibri" w:hAnsi="Calibri"/>
          <w:sz w:val="22"/>
          <w:szCs w:val="24"/>
        </w:rPr>
        <w:t>………in orario di servizio,……………</w:t>
      </w:r>
      <w:r>
        <w:rPr>
          <w:rFonts w:ascii="Calibri" w:hAnsi="Calibri"/>
          <w:sz w:val="22"/>
          <w:szCs w:val="24"/>
        </w:rPr>
        <w:t>dalle ore……………………………………..alle ore………………….</w:t>
      </w:r>
    </w:p>
    <w:p w14:paraId="00580D73" w14:textId="4D08A6AE" w:rsidR="00D508C4" w:rsidRDefault="00D508C4" w:rsidP="00D508C4">
      <w:pPr>
        <w:spacing w:line="360" w:lineRule="auto"/>
        <w:rPr>
          <w:rFonts w:ascii="Calibri" w:hAnsi="Calibri"/>
          <w:sz w:val="22"/>
          <w:szCs w:val="24"/>
        </w:rPr>
      </w:pPr>
    </w:p>
    <w:p w14:paraId="5FEF3A00" w14:textId="1A4B6174" w:rsidR="00D508C4" w:rsidRDefault="00D508C4" w:rsidP="00D508C4">
      <w:pPr>
        <w:spacing w:line="360" w:lineRule="aut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Nelle suddette ore, l’orario di servizio del/le sottoscritto/a è di n°……………….ore, così articolate:</w:t>
      </w:r>
    </w:p>
    <w:p w14:paraId="58E64F51" w14:textId="77777777" w:rsidR="00D508C4" w:rsidRDefault="00D508C4" w:rsidP="00D508C4">
      <w:pPr>
        <w:spacing w:line="360" w:lineRule="auto"/>
        <w:rPr>
          <w:rFonts w:ascii="Calibri" w:hAnsi="Calibri"/>
          <w:sz w:val="22"/>
          <w:szCs w:val="24"/>
        </w:rPr>
      </w:pPr>
    </w:p>
    <w:p w14:paraId="096880C9" w14:textId="5B650406" w:rsidR="00D508C4" w:rsidRDefault="00EC1A3E" w:rsidP="00D508C4">
      <w:pPr>
        <w:spacing w:line="360" w:lineRule="auto"/>
        <w:rPr>
          <w:rFonts w:ascii="Calibri" w:hAnsi="Calibri"/>
          <w:sz w:val="22"/>
          <w:szCs w:val="24"/>
        </w:rPr>
      </w:pPr>
      <w:bookmarkStart w:id="1" w:name="_Hlk86312610"/>
      <w:r>
        <w:rPr>
          <w:rFonts w:ascii="Calibri" w:hAnsi="Calibri"/>
          <w:sz w:val="22"/>
          <w:szCs w:val="24"/>
        </w:rPr>
        <w:t xml:space="preserve">dalle </w:t>
      </w:r>
      <w:r w:rsidR="00D508C4">
        <w:rPr>
          <w:rFonts w:ascii="Calibri" w:hAnsi="Calibri"/>
          <w:sz w:val="22"/>
          <w:szCs w:val="24"/>
        </w:rPr>
        <w:t>ore……………………/………………………….classe ……………..sez……………………compresenza (eventuale)</w:t>
      </w:r>
    </w:p>
    <w:bookmarkEnd w:id="1"/>
    <w:p w14:paraId="7D71816A" w14:textId="2C0BDA42" w:rsidR="00456CDF" w:rsidRDefault="00EC1A3E" w:rsidP="00D508C4">
      <w:pPr>
        <w:spacing w:line="360" w:lineRule="aut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dalle </w:t>
      </w:r>
      <w:r w:rsidR="00D508C4" w:rsidRPr="00D508C4">
        <w:rPr>
          <w:rFonts w:ascii="Calibri" w:hAnsi="Calibri"/>
          <w:sz w:val="22"/>
          <w:szCs w:val="24"/>
        </w:rPr>
        <w:t>ore……………………/………………………….classe ……………..sez……………………compresenza (eventuale)</w:t>
      </w:r>
    </w:p>
    <w:p w14:paraId="592E1764" w14:textId="4714A4B2" w:rsidR="00D508C4" w:rsidRDefault="00EC1A3E" w:rsidP="00D508C4">
      <w:pPr>
        <w:spacing w:line="360" w:lineRule="aut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dalle </w:t>
      </w:r>
      <w:r w:rsidR="00D508C4" w:rsidRPr="00D508C4">
        <w:rPr>
          <w:rFonts w:ascii="Calibri" w:hAnsi="Calibri"/>
          <w:sz w:val="22"/>
          <w:szCs w:val="24"/>
        </w:rPr>
        <w:t>ore……………………/………………………….classe ……………..sez……………………compresenza (eventuale)</w:t>
      </w:r>
    </w:p>
    <w:p w14:paraId="47345ECC" w14:textId="167DCEC3" w:rsidR="00456CDF" w:rsidRDefault="00456CDF" w:rsidP="00636EB3">
      <w:pPr>
        <w:rPr>
          <w:rFonts w:ascii="Calibri" w:hAnsi="Calibri"/>
          <w:sz w:val="22"/>
          <w:szCs w:val="24"/>
        </w:rPr>
      </w:pPr>
    </w:p>
    <w:p w14:paraId="7371DDBD" w14:textId="2312F979" w:rsidR="00D508C4" w:rsidRDefault="00D508C4" w:rsidP="00636EB3">
      <w:pPr>
        <w:rPr>
          <w:rFonts w:ascii="Calibri" w:hAnsi="Calibri"/>
          <w:sz w:val="22"/>
          <w:szCs w:val="24"/>
        </w:rPr>
      </w:pPr>
    </w:p>
    <w:p w14:paraId="29F952C0" w14:textId="5CE867A4" w:rsidR="00D508C4" w:rsidRDefault="00D508C4" w:rsidP="00636EB3">
      <w:pPr>
        <w:rPr>
          <w:rFonts w:ascii="Calibri" w:hAnsi="Calibri"/>
          <w:sz w:val="22"/>
          <w:szCs w:val="24"/>
        </w:rPr>
      </w:pPr>
    </w:p>
    <w:p w14:paraId="23F4ED2A" w14:textId="5268351C" w:rsidR="00D508C4" w:rsidRDefault="00E4629E" w:rsidP="00636EB3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CROTONE</w:t>
      </w:r>
      <w:r w:rsidR="00D508C4">
        <w:rPr>
          <w:rFonts w:ascii="Calibri" w:hAnsi="Calibri"/>
          <w:sz w:val="22"/>
          <w:szCs w:val="24"/>
        </w:rPr>
        <w:t>, …………………………………………</w:t>
      </w:r>
    </w:p>
    <w:p w14:paraId="26AAFAB5" w14:textId="0860C5E7" w:rsidR="00D508C4" w:rsidRDefault="00D508C4" w:rsidP="00636EB3">
      <w:pPr>
        <w:rPr>
          <w:rFonts w:ascii="Calibri" w:hAnsi="Calibri"/>
          <w:sz w:val="22"/>
          <w:szCs w:val="24"/>
        </w:rPr>
      </w:pPr>
    </w:p>
    <w:p w14:paraId="0394E1B9" w14:textId="01A42F88" w:rsidR="00D508C4" w:rsidRDefault="00D508C4" w:rsidP="00636EB3">
      <w:pPr>
        <w:rPr>
          <w:rFonts w:ascii="Calibri" w:hAnsi="Calibri"/>
          <w:sz w:val="22"/>
          <w:szCs w:val="24"/>
        </w:rPr>
      </w:pPr>
    </w:p>
    <w:p w14:paraId="12C02629" w14:textId="7084BDBF" w:rsidR="00D508C4" w:rsidRDefault="00D508C4" w:rsidP="00636EB3">
      <w:pPr>
        <w:rPr>
          <w:rFonts w:ascii="Calibri" w:hAnsi="Calibri"/>
          <w:sz w:val="22"/>
          <w:szCs w:val="24"/>
        </w:rPr>
      </w:pPr>
    </w:p>
    <w:p w14:paraId="2F703F56" w14:textId="003A9A8A" w:rsidR="00D508C4" w:rsidRDefault="00D508C4" w:rsidP="00636EB3">
      <w:pPr>
        <w:rPr>
          <w:rFonts w:ascii="Calibri" w:hAnsi="Calibri"/>
          <w:sz w:val="22"/>
          <w:szCs w:val="24"/>
        </w:rPr>
      </w:pPr>
    </w:p>
    <w:p w14:paraId="634760DE" w14:textId="2104D93C" w:rsidR="00D508C4" w:rsidRDefault="00D508C4" w:rsidP="00D508C4">
      <w:pPr>
        <w:jc w:val="righ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Firma</w:t>
      </w:r>
    </w:p>
    <w:p w14:paraId="7E1FEAA0" w14:textId="49CA21F1" w:rsidR="00D508C4" w:rsidRDefault="00D508C4" w:rsidP="00D508C4">
      <w:pPr>
        <w:jc w:val="righ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…………………………………………………………………………………….</w:t>
      </w:r>
    </w:p>
    <w:p w14:paraId="213173DF" w14:textId="0136F7D9" w:rsidR="00456CDF" w:rsidRDefault="00456CDF" w:rsidP="00D508C4">
      <w:pPr>
        <w:jc w:val="right"/>
        <w:rPr>
          <w:rFonts w:ascii="Calibri" w:hAnsi="Calibri"/>
          <w:sz w:val="22"/>
          <w:szCs w:val="24"/>
        </w:rPr>
      </w:pPr>
    </w:p>
    <w:p w14:paraId="34CEFE66" w14:textId="04025C3C" w:rsidR="00456CDF" w:rsidRDefault="00456CDF" w:rsidP="00636EB3">
      <w:pPr>
        <w:rPr>
          <w:rFonts w:ascii="Calibri" w:hAnsi="Calibri"/>
          <w:sz w:val="22"/>
          <w:szCs w:val="24"/>
        </w:rPr>
      </w:pPr>
    </w:p>
    <w:p w14:paraId="69992C38" w14:textId="34424E4D" w:rsidR="00456CDF" w:rsidRDefault="00456CDF" w:rsidP="00636EB3">
      <w:pPr>
        <w:rPr>
          <w:rFonts w:ascii="Calibri" w:hAnsi="Calibri"/>
          <w:sz w:val="22"/>
          <w:szCs w:val="24"/>
        </w:rPr>
      </w:pPr>
    </w:p>
    <w:p w14:paraId="6EC2BBFB" w14:textId="3FB28E7C" w:rsidR="00456CDF" w:rsidRDefault="00456CDF" w:rsidP="00636EB3">
      <w:pPr>
        <w:rPr>
          <w:rFonts w:ascii="Calibri" w:hAnsi="Calibri"/>
          <w:sz w:val="22"/>
          <w:szCs w:val="24"/>
        </w:rPr>
      </w:pPr>
    </w:p>
    <w:p w14:paraId="40110017" w14:textId="673D5269" w:rsidR="00456CDF" w:rsidRDefault="00456CDF" w:rsidP="00636EB3">
      <w:pPr>
        <w:rPr>
          <w:rFonts w:ascii="Calibri" w:hAnsi="Calibri"/>
          <w:sz w:val="22"/>
          <w:szCs w:val="24"/>
        </w:rPr>
      </w:pPr>
    </w:p>
    <w:p w14:paraId="368F811A" w14:textId="3A589F0F" w:rsidR="00456CDF" w:rsidRDefault="00456CDF" w:rsidP="00636EB3">
      <w:pPr>
        <w:rPr>
          <w:rFonts w:ascii="Calibri" w:hAnsi="Calibri"/>
          <w:sz w:val="22"/>
          <w:szCs w:val="24"/>
        </w:rPr>
      </w:pPr>
    </w:p>
    <w:p w14:paraId="6A33E8AD" w14:textId="647225B0" w:rsidR="00456CDF" w:rsidRDefault="00456CDF" w:rsidP="00636EB3">
      <w:pPr>
        <w:rPr>
          <w:rFonts w:ascii="Calibri" w:hAnsi="Calibri"/>
          <w:sz w:val="22"/>
          <w:szCs w:val="24"/>
        </w:rPr>
      </w:pPr>
    </w:p>
    <w:p w14:paraId="0A1CBFE9" w14:textId="77777777" w:rsidR="00456CDF" w:rsidRDefault="00456CDF" w:rsidP="00636EB3">
      <w:pPr>
        <w:rPr>
          <w:rFonts w:ascii="Calibri" w:hAnsi="Calibri"/>
          <w:sz w:val="22"/>
          <w:szCs w:val="24"/>
        </w:rPr>
      </w:pPr>
    </w:p>
    <w:sectPr w:rsidR="00456CDF" w:rsidSect="00247192">
      <w:pgSz w:w="11906" w:h="16838"/>
      <w:pgMar w:top="568" w:right="991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D484C" w14:textId="77777777" w:rsidR="0094590E" w:rsidRDefault="0094590E" w:rsidP="00247192">
      <w:r>
        <w:separator/>
      </w:r>
    </w:p>
  </w:endnote>
  <w:endnote w:type="continuationSeparator" w:id="0">
    <w:p w14:paraId="26CC72C1" w14:textId="77777777" w:rsidR="0094590E" w:rsidRDefault="0094590E" w:rsidP="0024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A5DBA" w14:textId="77777777" w:rsidR="0094590E" w:rsidRDefault="0094590E" w:rsidP="00247192">
      <w:r>
        <w:separator/>
      </w:r>
    </w:p>
  </w:footnote>
  <w:footnote w:type="continuationSeparator" w:id="0">
    <w:p w14:paraId="59C90B1F" w14:textId="77777777" w:rsidR="0094590E" w:rsidRDefault="0094590E" w:rsidP="0024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CC"/>
    <w:rsid w:val="00045F00"/>
    <w:rsid w:val="00083A35"/>
    <w:rsid w:val="000B36F3"/>
    <w:rsid w:val="000B3C28"/>
    <w:rsid w:val="001F3F0C"/>
    <w:rsid w:val="00247192"/>
    <w:rsid w:val="002802D3"/>
    <w:rsid w:val="00281A73"/>
    <w:rsid w:val="002A193C"/>
    <w:rsid w:val="002E19AD"/>
    <w:rsid w:val="003305B4"/>
    <w:rsid w:val="00363FD9"/>
    <w:rsid w:val="003674CC"/>
    <w:rsid w:val="003D56C6"/>
    <w:rsid w:val="00456CDF"/>
    <w:rsid w:val="004A194F"/>
    <w:rsid w:val="005141F5"/>
    <w:rsid w:val="00527D52"/>
    <w:rsid w:val="00636EB3"/>
    <w:rsid w:val="006429DF"/>
    <w:rsid w:val="006718F9"/>
    <w:rsid w:val="00690DB3"/>
    <w:rsid w:val="006F1EBA"/>
    <w:rsid w:val="00712624"/>
    <w:rsid w:val="008103AA"/>
    <w:rsid w:val="00863DCA"/>
    <w:rsid w:val="00907DBC"/>
    <w:rsid w:val="0092353C"/>
    <w:rsid w:val="0094590E"/>
    <w:rsid w:val="009C4454"/>
    <w:rsid w:val="00A32BCD"/>
    <w:rsid w:val="00A815BA"/>
    <w:rsid w:val="00AB4018"/>
    <w:rsid w:val="00AD3776"/>
    <w:rsid w:val="00B50FE5"/>
    <w:rsid w:val="00B54B8D"/>
    <w:rsid w:val="00B95D8D"/>
    <w:rsid w:val="00C52410"/>
    <w:rsid w:val="00CA7EF5"/>
    <w:rsid w:val="00CB08D5"/>
    <w:rsid w:val="00CC38F8"/>
    <w:rsid w:val="00D14720"/>
    <w:rsid w:val="00D21DA4"/>
    <w:rsid w:val="00D35A3B"/>
    <w:rsid w:val="00D36CB7"/>
    <w:rsid w:val="00D508C4"/>
    <w:rsid w:val="00D72B33"/>
    <w:rsid w:val="00D77CA1"/>
    <w:rsid w:val="00E41F81"/>
    <w:rsid w:val="00E43A07"/>
    <w:rsid w:val="00E4629E"/>
    <w:rsid w:val="00E72ABE"/>
    <w:rsid w:val="00E817C5"/>
    <w:rsid w:val="00EC1A3E"/>
    <w:rsid w:val="00EC6098"/>
    <w:rsid w:val="00F9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CABAF7"/>
  <w15:docId w15:val="{272629D8-E0A5-47F9-A003-A6FF9995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5664" w:firstLine="708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i/>
      <w:sz w:val="4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36"/>
      <w:lang w:val="en-GB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WW-Hyperlink">
    <w:name w:val="WW-Hyperlink"/>
    <w:rPr>
      <w:color w:val="0000FF"/>
      <w:u w:val="single"/>
    </w:rPr>
  </w:style>
  <w:style w:type="character" w:customStyle="1" w:styleId="WW-Hyperlink1">
    <w:name w:val="WW-Hyperlink1"/>
    <w:rPr>
      <w:color w:val="0000FF"/>
      <w:u w:val="single"/>
    </w:rPr>
  </w:style>
  <w:style w:type="character" w:customStyle="1" w:styleId="WW-Hyperlink2">
    <w:name w:val="WW-Hyperlink2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Corpodeltesto21">
    <w:name w:val="Corpo del testo 21"/>
    <w:basedOn w:val="Normale"/>
    <w:pPr>
      <w:ind w:left="708" w:firstLine="4977"/>
      <w:jc w:val="both"/>
    </w:pPr>
    <w:rPr>
      <w:sz w:val="24"/>
    </w:rPr>
  </w:style>
  <w:style w:type="paragraph" w:customStyle="1" w:styleId="WW-BodyText2">
    <w:name w:val="WW-Body Text 2"/>
    <w:basedOn w:val="Normale"/>
    <w:pPr>
      <w:jc w:val="both"/>
    </w:pPr>
    <w:rPr>
      <w:sz w:val="24"/>
    </w:rPr>
  </w:style>
  <w:style w:type="paragraph" w:customStyle="1" w:styleId="WW-BodyText21">
    <w:name w:val="WW-Body Text 21"/>
    <w:basedOn w:val="Normale"/>
    <w:rPr>
      <w:sz w:val="28"/>
    </w:rPr>
  </w:style>
  <w:style w:type="paragraph" w:customStyle="1" w:styleId="WW-BodyText22">
    <w:name w:val="WW-Body Text 22"/>
    <w:basedOn w:val="Normale"/>
    <w:pPr>
      <w:spacing w:line="360" w:lineRule="auto"/>
      <w:ind w:left="705"/>
      <w:jc w:val="both"/>
    </w:pPr>
    <w:rPr>
      <w:sz w:val="24"/>
    </w:rPr>
  </w:style>
  <w:style w:type="paragraph" w:customStyle="1" w:styleId="WW-BodyText23">
    <w:name w:val="WW-Body Text 23"/>
    <w:basedOn w:val="Normale"/>
    <w:pPr>
      <w:jc w:val="center"/>
    </w:pPr>
    <w:rPr>
      <w:b/>
      <w:sz w:val="24"/>
    </w:rPr>
  </w:style>
  <w:style w:type="paragraph" w:styleId="Testonotaapidipagina">
    <w:name w:val="footnote text"/>
    <w:basedOn w:val="Normale"/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471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47192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471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47192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1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47192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A815BA"/>
    <w:pPr>
      <w:suppressAutoHyphens/>
      <w:overflowPunct w:val="0"/>
      <w:autoSpaceDE w:val="0"/>
      <w:autoSpaceDN w:val="0"/>
    </w:pPr>
    <w:rPr>
      <w:kern w:val="3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41F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43A07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us\Desktop\IC%20BORSI\Carta%20intestata%20BORSI%202018-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BORSI 2018-19.dotx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creator>Carolus</dc:creator>
  <cp:lastModifiedBy>Alberto Curcio</cp:lastModifiedBy>
  <cp:revision>2</cp:revision>
  <cp:lastPrinted>2021-02-24T07:10:00Z</cp:lastPrinted>
  <dcterms:created xsi:type="dcterms:W3CDTF">2021-11-29T23:20:00Z</dcterms:created>
  <dcterms:modified xsi:type="dcterms:W3CDTF">2021-11-29T23:20:00Z</dcterms:modified>
</cp:coreProperties>
</file>